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CA4" w:rsidRPr="00425604" w:rsidRDefault="00122CA4" w:rsidP="00B56C38">
      <w:pPr>
        <w:pStyle w:val="01-HK-Adresszeile"/>
        <w:framePr w:wrap="around"/>
        <w:sectPr w:rsidR="00122CA4" w:rsidRPr="00425604" w:rsidSect="00A92C0C">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54" w:right="1304" w:bottom="284" w:left="1418" w:header="2268" w:footer="737" w:gutter="0"/>
          <w:cols w:space="708"/>
          <w:titlePg/>
          <w:docGrid w:linePitch="360"/>
        </w:sectPr>
      </w:pPr>
    </w:p>
    <w:p w:rsidR="00122CA4" w:rsidRDefault="00122CA4" w:rsidP="00B56C38">
      <w:pPr>
        <w:pStyle w:val="01-HK-Adresszeile"/>
        <w:framePr w:wrap="around"/>
        <w:sectPr w:rsidR="00122CA4" w:rsidSect="000D1828">
          <w:type w:val="continuous"/>
          <w:pgSz w:w="11906" w:h="16838" w:code="9"/>
          <w:pgMar w:top="2665" w:right="1304" w:bottom="1134" w:left="1418" w:header="2268" w:footer="1701" w:gutter="0"/>
          <w:cols w:space="708"/>
          <w:docGrid w:linePitch="360"/>
        </w:sectPr>
      </w:pPr>
    </w:p>
    <w:p w:rsidR="00122CA4" w:rsidRDefault="00122CA4" w:rsidP="00790B14">
      <w:pPr>
        <w:rPr>
          <w:rFonts w:ascii="Calibri" w:hAnsi="Calibri" w:cs="Calibri"/>
          <w:b/>
          <w:sz w:val="28"/>
        </w:rPr>
      </w:pPr>
      <w:r w:rsidRPr="00EA3369">
        <w:rPr>
          <w:rFonts w:ascii="Calibri" w:hAnsi="Calibri" w:cs="Calibri"/>
          <w:b/>
          <w:sz w:val="28"/>
        </w:rPr>
        <w:t>Hinweise zur digitalen Datenabgabe von Bauleitplänen</w:t>
      </w:r>
      <w:r>
        <w:rPr>
          <w:rFonts w:ascii="Calibri" w:hAnsi="Calibri" w:cs="Calibri"/>
          <w:b/>
          <w:sz w:val="28"/>
        </w:rPr>
        <w:tab/>
      </w:r>
    </w:p>
    <w:p w:rsidR="00122CA4" w:rsidRPr="006A1FFA" w:rsidRDefault="00122CA4" w:rsidP="006A1FFA">
      <w:pPr>
        <w:jc w:val="right"/>
        <w:rPr>
          <w:rFonts w:cs="Calibri Light"/>
          <w:sz w:val="20"/>
        </w:rPr>
      </w:pPr>
      <w:r w:rsidRPr="006A1FFA">
        <w:rPr>
          <w:rFonts w:cs="Calibri Light"/>
          <w:sz w:val="20"/>
        </w:rPr>
        <w:t xml:space="preserve">Stand: </w:t>
      </w:r>
      <w:r>
        <w:rPr>
          <w:rFonts w:cs="Calibri Light"/>
          <w:sz w:val="20"/>
        </w:rPr>
        <w:t>02</w:t>
      </w:r>
      <w:r w:rsidRPr="006A1FFA">
        <w:rPr>
          <w:rFonts w:cs="Calibri Light"/>
          <w:sz w:val="20"/>
        </w:rPr>
        <w:t>/20</w:t>
      </w:r>
      <w:r>
        <w:rPr>
          <w:rFonts w:cs="Calibri Light"/>
          <w:sz w:val="20"/>
        </w:rPr>
        <w:t>20</w:t>
      </w:r>
    </w:p>
    <w:p w:rsidR="00122CA4" w:rsidRDefault="00122CA4" w:rsidP="00790B14"/>
    <w:p w:rsidR="00122CA4" w:rsidRPr="00CF7F0A" w:rsidRDefault="00122CA4" w:rsidP="00A11CC2">
      <w:pPr>
        <w:pStyle w:val="ListParagraph"/>
        <w:numPr>
          <w:ilvl w:val="0"/>
          <w:numId w:val="30"/>
        </w:numPr>
        <w:rPr>
          <w:sz w:val="20"/>
        </w:rPr>
      </w:pPr>
      <w:r w:rsidRPr="00CF7F0A">
        <w:rPr>
          <w:sz w:val="20"/>
        </w:rPr>
        <w:t>Übereinstimmung mit dem Liegenschaftskataster</w:t>
      </w:r>
    </w:p>
    <w:p w:rsidR="00122CA4" w:rsidRPr="00CF7F0A" w:rsidRDefault="00122CA4" w:rsidP="00EA3369">
      <w:pPr>
        <w:pStyle w:val="ListParagraph"/>
        <w:numPr>
          <w:ilvl w:val="1"/>
          <w:numId w:val="30"/>
        </w:numPr>
        <w:rPr>
          <w:sz w:val="20"/>
        </w:rPr>
      </w:pPr>
      <w:r w:rsidRPr="00CF7F0A">
        <w:rPr>
          <w:sz w:val="20"/>
        </w:rPr>
        <w:t xml:space="preserve">grafische Planinhalte sind auf der aktuellen Grundlage der Geobasisdaten des Liegenschaftskatasters im Koordinatensystem ETRS89-UTM 32N (EPSG: 25832) abzugeben. Die Geobasisdaten des Liegenschaftskatasters sind über </w:t>
      </w:r>
      <w:r>
        <w:rPr>
          <w:sz w:val="20"/>
        </w:rPr>
        <w:t xml:space="preserve">die Rahmenvereinbarung der Kommunen oder über </w:t>
      </w:r>
      <w:r w:rsidRPr="00CF7F0A">
        <w:rPr>
          <w:sz w:val="20"/>
        </w:rPr>
        <w:t>das Vermessungsamt des Landratsamt Hohenlohekreis zu beziehen.</w:t>
      </w:r>
    </w:p>
    <w:p w:rsidR="00122CA4" w:rsidRPr="00CF7F0A" w:rsidRDefault="00122CA4" w:rsidP="00EA3369">
      <w:pPr>
        <w:pStyle w:val="ListParagraph"/>
        <w:numPr>
          <w:ilvl w:val="1"/>
          <w:numId w:val="30"/>
        </w:numPr>
        <w:rPr>
          <w:sz w:val="20"/>
        </w:rPr>
      </w:pPr>
      <w:r w:rsidRPr="00CF7F0A">
        <w:rPr>
          <w:sz w:val="20"/>
        </w:rPr>
        <w:t>Veränderungen und Ergänzungen sind nicht gestattet</w:t>
      </w:r>
    </w:p>
    <w:p w:rsidR="00122CA4" w:rsidRPr="00CF7F0A" w:rsidRDefault="00122CA4" w:rsidP="002226BB">
      <w:pPr>
        <w:pStyle w:val="ListParagraph"/>
        <w:numPr>
          <w:ilvl w:val="1"/>
          <w:numId w:val="30"/>
        </w:numPr>
        <w:rPr>
          <w:sz w:val="20"/>
        </w:rPr>
      </w:pPr>
      <w:r w:rsidRPr="00CF7F0A">
        <w:rPr>
          <w:sz w:val="20"/>
        </w:rPr>
        <w:t>die Planvorlagen sind zu jedem Verfahrensschritt (Aufstellungs</w:t>
      </w:r>
      <w:r>
        <w:rPr>
          <w:sz w:val="20"/>
        </w:rPr>
        <w:t>-</w:t>
      </w:r>
      <w:r w:rsidRPr="00CF7F0A">
        <w:rPr>
          <w:sz w:val="20"/>
        </w:rPr>
        <w:t>, Auslegungs</w:t>
      </w:r>
      <w:r>
        <w:rPr>
          <w:sz w:val="20"/>
        </w:rPr>
        <w:t>- und</w:t>
      </w:r>
      <w:r w:rsidRPr="00CF7F0A">
        <w:rPr>
          <w:sz w:val="20"/>
        </w:rPr>
        <w:t xml:space="preserve"> Satzungsbeschluss) auf die Aktualität des Liegenschaftskatasters zu prüfen und ggf. anzupassen.</w:t>
      </w:r>
    </w:p>
    <w:p w:rsidR="00122CA4" w:rsidRPr="00CF7F0A" w:rsidRDefault="00122CA4" w:rsidP="00CF1CFC">
      <w:pPr>
        <w:pStyle w:val="ListParagraph"/>
        <w:ind w:left="1080"/>
        <w:rPr>
          <w:sz w:val="20"/>
        </w:rPr>
      </w:pPr>
    </w:p>
    <w:p w:rsidR="00122CA4" w:rsidRPr="00CF7F0A" w:rsidRDefault="00122CA4" w:rsidP="00FE46BD">
      <w:pPr>
        <w:pStyle w:val="ListParagraph"/>
        <w:numPr>
          <w:ilvl w:val="0"/>
          <w:numId w:val="30"/>
        </w:numPr>
        <w:rPr>
          <w:sz w:val="20"/>
        </w:rPr>
      </w:pPr>
      <w:r w:rsidRPr="00CF7F0A">
        <w:rPr>
          <w:sz w:val="20"/>
        </w:rPr>
        <w:t>Verwendung des XÖV-Standards XPlanung</w:t>
      </w:r>
    </w:p>
    <w:p w:rsidR="00122CA4" w:rsidRPr="00CF7F0A" w:rsidRDefault="00122CA4" w:rsidP="00FE46BD">
      <w:pPr>
        <w:pStyle w:val="ListParagraph"/>
        <w:numPr>
          <w:ilvl w:val="1"/>
          <w:numId w:val="30"/>
        </w:numPr>
        <w:rPr>
          <w:sz w:val="20"/>
        </w:rPr>
      </w:pPr>
      <w:r w:rsidRPr="00CF7F0A">
        <w:rPr>
          <w:sz w:val="20"/>
        </w:rPr>
        <w:t xml:space="preserve">Sämtliche grafischen und textlichen Planinhalte müssen im XPlanung-Datenmodell verlustfrei abgebildet werden. </w:t>
      </w:r>
    </w:p>
    <w:p w:rsidR="00122CA4" w:rsidRPr="00CF7F0A" w:rsidRDefault="00122CA4" w:rsidP="00654C21">
      <w:pPr>
        <w:pStyle w:val="ListParagraph"/>
        <w:numPr>
          <w:ilvl w:val="1"/>
          <w:numId w:val="30"/>
        </w:numPr>
        <w:rPr>
          <w:sz w:val="20"/>
        </w:rPr>
      </w:pPr>
      <w:r w:rsidRPr="00CF7F0A">
        <w:rPr>
          <w:sz w:val="20"/>
        </w:rPr>
        <w:t>nach Möglichkeit sollen alle grafischen Planinhalte vektoriell angegeben werden, mindestens jedoch der Geltungsbereich. Es ist das amtliche Koordinatensystem ETRS89-UTM 32N (EPSG: 25832) zu verwenden.</w:t>
      </w:r>
    </w:p>
    <w:p w:rsidR="00122CA4" w:rsidRPr="00CF7F0A" w:rsidRDefault="00122CA4" w:rsidP="00654C21">
      <w:pPr>
        <w:pStyle w:val="ListParagraph"/>
        <w:numPr>
          <w:ilvl w:val="1"/>
          <w:numId w:val="30"/>
        </w:numPr>
        <w:rPr>
          <w:sz w:val="20"/>
        </w:rPr>
      </w:pPr>
      <w:r w:rsidRPr="00CF7F0A">
        <w:rPr>
          <w:sz w:val="20"/>
        </w:rPr>
        <w:t>nach Möglichkeit sollen textliche Planinhalte als Textabschnitte den Vektorobjekten zugeordnet werden. Ebenso können diese auch im Format PDF beigefügt und referenziert werden.</w:t>
      </w:r>
    </w:p>
    <w:p w:rsidR="00122CA4" w:rsidRPr="00CF7F0A" w:rsidRDefault="00122CA4" w:rsidP="00C04E98">
      <w:pPr>
        <w:pStyle w:val="ListParagraph"/>
        <w:numPr>
          <w:ilvl w:val="1"/>
          <w:numId w:val="30"/>
        </w:numPr>
        <w:rPr>
          <w:sz w:val="20"/>
        </w:rPr>
      </w:pPr>
      <w:r w:rsidRPr="00CF7F0A">
        <w:rPr>
          <w:sz w:val="20"/>
        </w:rPr>
        <w:t>zusätzlich zu den Pflichtattributen aus XPlanung sind weitere Attribute verpflichtend anzugeben. Diese sind der Anlage 1.1 des Leitfadens Bauleitpläne GDI-BW</w:t>
      </w:r>
      <w:r w:rsidRPr="00CF7F0A">
        <w:rPr>
          <w:rStyle w:val="FootnoteReference"/>
          <w:sz w:val="20"/>
        </w:rPr>
        <w:footnoteReference w:id="1"/>
      </w:r>
      <w:r w:rsidRPr="00CF7F0A">
        <w:rPr>
          <w:sz w:val="20"/>
        </w:rPr>
        <w:t xml:space="preserve"> zu entnehmen. </w:t>
      </w:r>
    </w:p>
    <w:p w:rsidR="00122CA4" w:rsidRPr="00CF7F0A" w:rsidRDefault="00122CA4" w:rsidP="00BA46BB">
      <w:pPr>
        <w:pStyle w:val="ListParagraph"/>
        <w:numPr>
          <w:ilvl w:val="1"/>
          <w:numId w:val="30"/>
        </w:numPr>
        <w:rPr>
          <w:sz w:val="20"/>
        </w:rPr>
      </w:pPr>
      <w:r w:rsidRPr="00CF7F0A">
        <w:rPr>
          <w:sz w:val="20"/>
        </w:rPr>
        <w:t>die XPlanung-Daten müssen über eine XPlan-GML-Datei abgegeben werden, die erfolgreich gegen das XPlanung-Schema + GDI-BW Profil 5.0 validiert wurde. Die Validierung kann z.B. mit der GML-Toolbox des KIT</w:t>
      </w:r>
      <w:r w:rsidRPr="00CF7F0A">
        <w:rPr>
          <w:rStyle w:val="FootnoteReference"/>
          <w:sz w:val="20"/>
        </w:rPr>
        <w:footnoteReference w:id="2"/>
      </w:r>
      <w:r w:rsidRPr="00CF7F0A">
        <w:rPr>
          <w:sz w:val="20"/>
        </w:rPr>
        <w:t xml:space="preserve"> erfolgen.</w:t>
      </w:r>
    </w:p>
    <w:p w:rsidR="00122CA4" w:rsidRPr="00CF7F0A" w:rsidRDefault="00122CA4" w:rsidP="00BA46BB">
      <w:pPr>
        <w:pStyle w:val="ListParagraph"/>
        <w:numPr>
          <w:ilvl w:val="1"/>
          <w:numId w:val="30"/>
        </w:numPr>
        <w:rPr>
          <w:sz w:val="20"/>
        </w:rPr>
      </w:pPr>
      <w:r w:rsidRPr="00CF7F0A">
        <w:rPr>
          <w:sz w:val="20"/>
        </w:rPr>
        <w:t>die Nummerierung des Bauleitplans erfolgt seitens der Bündelungsstelle am Landratsamt (Attribut „nummer“ in BP_Plan). Von der Verwendung dieses Feldes ist daher abzusehen.</w:t>
      </w:r>
    </w:p>
    <w:p w:rsidR="00122CA4" w:rsidRPr="00CF7F0A" w:rsidRDefault="00122CA4" w:rsidP="00BA46BB">
      <w:pPr>
        <w:pStyle w:val="ListParagraph"/>
        <w:numPr>
          <w:ilvl w:val="1"/>
          <w:numId w:val="30"/>
        </w:numPr>
        <w:rPr>
          <w:sz w:val="20"/>
        </w:rPr>
      </w:pPr>
      <w:r w:rsidRPr="00CF7F0A">
        <w:rPr>
          <w:sz w:val="20"/>
        </w:rPr>
        <w:t xml:space="preserve">von der Verwendung von generischen Attributen und eigenen Codelisten wird abgeraten, da diese u.U. nicht in den Folgesystemen verarbeitet werden können. </w:t>
      </w:r>
    </w:p>
    <w:p w:rsidR="00122CA4" w:rsidRPr="00CF7F0A" w:rsidRDefault="00122CA4" w:rsidP="002D6F07">
      <w:pPr>
        <w:pStyle w:val="ListParagraph"/>
        <w:ind w:left="1080"/>
        <w:rPr>
          <w:sz w:val="20"/>
        </w:rPr>
      </w:pPr>
    </w:p>
    <w:p w:rsidR="00122CA4" w:rsidRPr="00CF7F0A" w:rsidRDefault="00122CA4" w:rsidP="002D6F07">
      <w:pPr>
        <w:pStyle w:val="ListParagraph"/>
        <w:numPr>
          <w:ilvl w:val="0"/>
          <w:numId w:val="30"/>
        </w:numPr>
        <w:rPr>
          <w:sz w:val="20"/>
        </w:rPr>
      </w:pPr>
      <w:r w:rsidRPr="00CF7F0A">
        <w:rPr>
          <w:sz w:val="20"/>
        </w:rPr>
        <w:t>Georeferenzierter Rasterplan</w:t>
      </w:r>
    </w:p>
    <w:p w:rsidR="00122CA4" w:rsidRPr="00CF7F0A" w:rsidRDefault="00122CA4" w:rsidP="00654C21">
      <w:pPr>
        <w:pStyle w:val="ListParagraph"/>
        <w:numPr>
          <w:ilvl w:val="1"/>
          <w:numId w:val="30"/>
        </w:numPr>
        <w:rPr>
          <w:sz w:val="20"/>
        </w:rPr>
      </w:pPr>
      <w:r w:rsidRPr="00CF7F0A">
        <w:rPr>
          <w:sz w:val="20"/>
        </w:rPr>
        <w:t>es ist genau ein georeferenzierter Rasterplan beizufügen und im XPlanung zu referenzieren</w:t>
      </w:r>
    </w:p>
    <w:p w:rsidR="00122CA4" w:rsidRPr="00CF7F0A" w:rsidRDefault="00122CA4" w:rsidP="002D6F07">
      <w:pPr>
        <w:pStyle w:val="ListParagraph"/>
        <w:numPr>
          <w:ilvl w:val="1"/>
          <w:numId w:val="30"/>
        </w:numPr>
        <w:rPr>
          <w:sz w:val="20"/>
        </w:rPr>
      </w:pPr>
      <w:r w:rsidRPr="00CF7F0A">
        <w:rPr>
          <w:sz w:val="20"/>
        </w:rPr>
        <w:t>der Rasterplan ist entlang des Geltungsbereichs (Umring) plus 3m Puffer auszuschneiden, sodass außerhalb des Geltungsbereichs liegende Pixel transparent sind. Ausgenommen davon sind Beschriftungen wie z.B. Nutzungsschablonen, die über den Geltungsbereich hinausragen.</w:t>
      </w:r>
    </w:p>
    <w:p w:rsidR="00122CA4" w:rsidRPr="00CF7F0A" w:rsidRDefault="00122CA4" w:rsidP="00654C21">
      <w:pPr>
        <w:pStyle w:val="ListParagraph"/>
        <w:numPr>
          <w:ilvl w:val="1"/>
          <w:numId w:val="30"/>
        </w:numPr>
        <w:rPr>
          <w:sz w:val="20"/>
        </w:rPr>
      </w:pPr>
      <w:r w:rsidRPr="00CF7F0A">
        <w:rPr>
          <w:sz w:val="20"/>
        </w:rPr>
        <w:t>die Georeferenzierung hat anhand des amtlichen Koordinatensystems ETRS89-UTM 32N (EPSG: 25832) zu erfolgen.</w:t>
      </w:r>
    </w:p>
    <w:p w:rsidR="00122CA4" w:rsidRPr="00CF7F0A" w:rsidRDefault="00122CA4" w:rsidP="00654C21">
      <w:pPr>
        <w:pStyle w:val="ListParagraph"/>
        <w:numPr>
          <w:ilvl w:val="1"/>
          <w:numId w:val="30"/>
        </w:numPr>
        <w:rPr>
          <w:sz w:val="20"/>
        </w:rPr>
      </w:pPr>
      <w:r w:rsidRPr="00CF7F0A">
        <w:rPr>
          <w:sz w:val="20"/>
        </w:rPr>
        <w:t>der Rasterplan ist mit einer Auflösung von 250dpi abzugeben. Graustufen sind nicht zulässig.</w:t>
      </w:r>
    </w:p>
    <w:p w:rsidR="00122CA4" w:rsidRPr="00CF7F0A" w:rsidRDefault="00122CA4" w:rsidP="00654C21">
      <w:pPr>
        <w:pStyle w:val="ListParagraph"/>
        <w:numPr>
          <w:ilvl w:val="1"/>
          <w:numId w:val="30"/>
        </w:numPr>
        <w:rPr>
          <w:sz w:val="20"/>
        </w:rPr>
      </w:pPr>
      <w:r w:rsidRPr="00CF7F0A">
        <w:rPr>
          <w:sz w:val="20"/>
        </w:rPr>
        <w:t>akzeptiert werden die Formate PNG+PGW und GeoTIFF.</w:t>
      </w:r>
    </w:p>
    <w:p w:rsidR="00122CA4" w:rsidRPr="00CF7F0A" w:rsidRDefault="00122CA4" w:rsidP="00654C21">
      <w:pPr>
        <w:pStyle w:val="ListParagraph"/>
        <w:numPr>
          <w:ilvl w:val="1"/>
          <w:numId w:val="30"/>
        </w:numPr>
        <w:rPr>
          <w:sz w:val="20"/>
        </w:rPr>
      </w:pPr>
      <w:r w:rsidRPr="00CF7F0A">
        <w:rPr>
          <w:sz w:val="20"/>
        </w:rPr>
        <w:t>der Rasterplan ersetzt nicht den rechtskräftigen Originalplan, der ebenfalls eingescannt als PDF beizufügen ist.</w:t>
      </w:r>
    </w:p>
    <w:p w:rsidR="00122CA4" w:rsidRPr="00CF7F0A" w:rsidRDefault="00122CA4" w:rsidP="00CF1CFC">
      <w:pPr>
        <w:pStyle w:val="ListParagraph"/>
        <w:ind w:left="1080"/>
        <w:rPr>
          <w:sz w:val="20"/>
        </w:rPr>
      </w:pPr>
    </w:p>
    <w:p w:rsidR="00122CA4" w:rsidRPr="00CF7F0A" w:rsidRDefault="00122CA4" w:rsidP="00CF1CFC">
      <w:pPr>
        <w:pStyle w:val="ListParagraph"/>
        <w:numPr>
          <w:ilvl w:val="0"/>
          <w:numId w:val="30"/>
        </w:numPr>
        <w:rPr>
          <w:sz w:val="20"/>
        </w:rPr>
      </w:pPr>
      <w:r w:rsidRPr="00CF7F0A">
        <w:rPr>
          <w:sz w:val="20"/>
        </w:rPr>
        <w:t>Datenübermittlung</w:t>
      </w:r>
    </w:p>
    <w:p w:rsidR="00122CA4" w:rsidRPr="00CF7F0A" w:rsidRDefault="00122CA4" w:rsidP="00CF1CFC">
      <w:pPr>
        <w:pStyle w:val="ListParagraph"/>
        <w:numPr>
          <w:ilvl w:val="1"/>
          <w:numId w:val="30"/>
        </w:numPr>
        <w:rPr>
          <w:sz w:val="20"/>
        </w:rPr>
      </w:pPr>
      <w:r w:rsidRPr="00CF7F0A">
        <w:rPr>
          <w:sz w:val="20"/>
        </w:rPr>
        <w:t xml:space="preserve">alle abzugebenden Dateien sind einem Zip-Archiv hinzuzufügen. </w:t>
      </w:r>
    </w:p>
    <w:p w:rsidR="00122CA4" w:rsidRPr="00CF7F0A" w:rsidRDefault="00122CA4" w:rsidP="00CF1CFC">
      <w:pPr>
        <w:pStyle w:val="ListParagraph"/>
        <w:numPr>
          <w:ilvl w:val="1"/>
          <w:numId w:val="30"/>
        </w:numPr>
        <w:rPr>
          <w:sz w:val="20"/>
        </w:rPr>
      </w:pPr>
      <w:r w:rsidRPr="00CF7F0A">
        <w:rPr>
          <w:sz w:val="20"/>
        </w:rPr>
        <w:t xml:space="preserve">das Zip-Archiv soll zu jedem Verfahrensschritt vom Planungsbüro in elektronischer Form der Stadt/Gemeinde übermittelt werden, z.B. als Emailanlage oder per Downloadlink. </w:t>
      </w:r>
    </w:p>
    <w:p w:rsidR="00122CA4" w:rsidRPr="00CF7F0A" w:rsidRDefault="00122CA4" w:rsidP="00CF1CFC">
      <w:pPr>
        <w:pStyle w:val="ListParagraph"/>
        <w:numPr>
          <w:ilvl w:val="1"/>
          <w:numId w:val="30"/>
        </w:numPr>
        <w:rPr>
          <w:sz w:val="20"/>
        </w:rPr>
      </w:pPr>
      <w:r w:rsidRPr="00CF7F0A">
        <w:rPr>
          <w:sz w:val="20"/>
        </w:rPr>
        <w:t xml:space="preserve">die Übermittlung an das Baurechtsamt des Landratsamt Hohenlohekreis hat gleichermaßen zu erfolgen. Die Adresse </w:t>
      </w:r>
      <w:hyperlink r:id="rId13" w:history="1">
        <w:r w:rsidRPr="00CF7F0A">
          <w:rPr>
            <w:rStyle w:val="Hyperlink"/>
            <w:sz w:val="20"/>
          </w:rPr>
          <w:t>bauleitplanung@hohenlohekreis.de</w:t>
        </w:r>
      </w:hyperlink>
      <w:r w:rsidRPr="00CF7F0A">
        <w:rPr>
          <w:sz w:val="20"/>
        </w:rPr>
        <w:t xml:space="preserve"> ist zu verwenden.</w:t>
      </w:r>
    </w:p>
    <w:p w:rsidR="00122CA4" w:rsidRPr="002D6F07" w:rsidRDefault="00122CA4" w:rsidP="007205C8">
      <w:pPr>
        <w:ind w:left="720"/>
        <w:rPr>
          <w:sz w:val="22"/>
        </w:rPr>
      </w:pPr>
      <w:r w:rsidRPr="00C04E98">
        <w:rPr>
          <w:sz w:val="22"/>
        </w:rPr>
        <w:t xml:space="preserve"> </w:t>
      </w:r>
      <w:bookmarkStart w:id="0" w:name="_GoBack"/>
      <w:bookmarkEnd w:id="0"/>
    </w:p>
    <w:sectPr w:rsidR="00122CA4" w:rsidRPr="002D6F07" w:rsidSect="000D1828">
      <w:type w:val="continuous"/>
      <w:pgSz w:w="11906" w:h="16838" w:code="9"/>
      <w:pgMar w:top="2665" w:right="1304" w:bottom="1134" w:left="1418" w:header="2268" w:footer="1701"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CA4" w:rsidRDefault="00122CA4" w:rsidP="00D61334">
      <w:r>
        <w:separator/>
      </w:r>
    </w:p>
  </w:endnote>
  <w:endnote w:type="continuationSeparator" w:id="0">
    <w:p w:rsidR="00122CA4" w:rsidRDefault="00122CA4" w:rsidP="00D613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Calibri-Bold">
    <w:panose1 w:val="00000000000000000000"/>
    <w:charset w:val="4D"/>
    <w:family w:val="auto"/>
    <w:notTrueType/>
    <w:pitch w:val="default"/>
    <w:sig w:usb0="00000003" w:usb1="00000000" w:usb2="00000000" w:usb3="00000000" w:csb0="00000001" w:csb1="00000000"/>
  </w:font>
  <w:font w:name="Calibri-Light">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CA4" w:rsidRDefault="00122CA4" w:rsidP="00D61334">
      <w:r>
        <w:separator/>
      </w:r>
    </w:p>
  </w:footnote>
  <w:footnote w:type="continuationSeparator" w:id="0">
    <w:p w:rsidR="00122CA4" w:rsidRDefault="00122CA4" w:rsidP="00D61334">
      <w:r>
        <w:continuationSeparator/>
      </w:r>
    </w:p>
  </w:footnote>
  <w:footnote w:id="1">
    <w:p w:rsidR="00122CA4" w:rsidRDefault="00122CA4" w:rsidP="00C04E98">
      <w:pPr>
        <w:pStyle w:val="FootnoteText"/>
      </w:pPr>
      <w:r>
        <w:rPr>
          <w:rStyle w:val="FootnoteReference"/>
        </w:rPr>
        <w:footnoteRef/>
      </w:r>
      <w:r>
        <w:t xml:space="preserve"> </w:t>
      </w:r>
      <w:hyperlink r:id="rId1" w:history="1">
        <w:r w:rsidRPr="00654C21">
          <w:rPr>
            <w:rStyle w:val="Hyperlink"/>
            <w:sz w:val="16"/>
          </w:rPr>
          <w:t>https://www.geoportal-bw.de/documents/20147/0/Leitfaden_Bauleitpläne_GDI-BW_2018-12-04+V_2_5.pdf#page=23</w:t>
        </w:r>
      </w:hyperlink>
    </w:p>
  </w:footnote>
  <w:footnote w:id="2">
    <w:p w:rsidR="00122CA4" w:rsidRDefault="00122CA4" w:rsidP="000C36A7">
      <w:pPr>
        <w:pStyle w:val="FootnoteText"/>
      </w:pPr>
      <w:r>
        <w:rPr>
          <w:rStyle w:val="FootnoteReference"/>
        </w:rPr>
        <w:footnoteRef/>
      </w:r>
      <w:r>
        <w:t xml:space="preserve"> </w:t>
      </w:r>
      <w:hyperlink r:id="rId2" w:history="1">
        <w:r w:rsidRPr="000C36A7">
          <w:rPr>
            <w:rStyle w:val="Hyperlink"/>
            <w:sz w:val="16"/>
          </w:rPr>
          <w:t>https://www.iai.kit.edu/1650.php</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CA4" w:rsidRDefault="00122CA4">
    <w:pPr>
      <w:pStyle w:val="Head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style="position:absolute;margin-left:333.7pt;margin-top:23.95pt;width:262.2pt;height:87.6pt;z-index:251658240;visibility:visible;mso-position-horizontal-relative:page;mso-position-vertical-relative:page" o:allowoverlap="f">
          <v:imagedata r:id="rId1" o:title=""/>
          <w10:wrap anchorx="page" anchory="page"/>
        </v:shape>
      </w:pict>
    </w:r>
    <w:r>
      <w:rPr>
        <w:noProof/>
        <w:lang w:eastAsia="de-DE"/>
      </w:rPr>
      <w:pict>
        <v:shape id="Grafik 7" o:spid="_x0000_s2050" type="#_x0000_t75" style="position:absolute;margin-left:70.9pt;margin-top:57pt;width:93pt;height:14.75pt;z-index:251657216;visibility:visible;mso-position-horizontal-relative:page;mso-position-vertical-relative:page">
          <v:imagedata r:id="rId2" o:title=""/>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2313"/>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1">
    <w:nsid w:val="018B570A"/>
    <w:multiLevelType w:val="multilevel"/>
    <w:tmpl w:val="D9DC65FE"/>
    <w:lvl w:ilvl="0">
      <w:start w:val="1"/>
      <w:numFmt w:val="decimalZero"/>
      <w:lvlText w:val="%1."/>
      <w:lvlJc w:val="left"/>
      <w:pPr>
        <w:tabs>
          <w:tab w:val="num" w:pos="340"/>
        </w:tabs>
        <w:ind w:left="340" w:hanging="340"/>
      </w:pPr>
      <w:rPr>
        <w:rFonts w:cs="Times New Roman" w:hint="default"/>
      </w:rPr>
    </w:lvl>
    <w:lvl w:ilvl="1">
      <w:start w:val="1"/>
      <w:numFmt w:val="lowerLetter"/>
      <w:lvlText w:val="%2."/>
      <w:lvlJc w:val="left"/>
      <w:pPr>
        <w:tabs>
          <w:tab w:val="num" w:pos="680"/>
        </w:tabs>
        <w:ind w:left="680" w:hanging="340"/>
      </w:pPr>
      <w:rPr>
        <w:rFonts w:cs="Times New Roman" w:hint="default"/>
      </w:rPr>
    </w:lvl>
    <w:lvl w:ilvl="2">
      <w:start w:val="1"/>
      <w:numFmt w:val="lowerRoman"/>
      <w:lvlText w:val="%3."/>
      <w:lvlJc w:val="right"/>
      <w:pPr>
        <w:tabs>
          <w:tab w:val="num" w:pos="1021"/>
        </w:tabs>
        <w:ind w:left="1021" w:hanging="341"/>
      </w:pPr>
      <w:rPr>
        <w:rFonts w:cs="Times New Roman" w:hint="default"/>
      </w:rPr>
    </w:lvl>
    <w:lvl w:ilvl="3">
      <w:start w:val="1"/>
      <w:numFmt w:val="decimal"/>
      <w:lvlText w:val="%4."/>
      <w:lvlJc w:val="left"/>
      <w:pPr>
        <w:tabs>
          <w:tab w:val="num" w:pos="1361"/>
        </w:tabs>
        <w:ind w:left="1361" w:hanging="34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0F736C13"/>
    <w:multiLevelType w:val="hybridMultilevel"/>
    <w:tmpl w:val="BF640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475A43"/>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4">
    <w:nsid w:val="26E301B4"/>
    <w:multiLevelType w:val="hybridMultilevel"/>
    <w:tmpl w:val="92E040E6"/>
    <w:lvl w:ilvl="0" w:tplc="11B4ABA2">
      <w:start w:val="1"/>
      <w:numFmt w:val="decimal"/>
      <w:pStyle w:val="09-HK-BrieftextAufzhlung"/>
      <w:lvlText w:val="%1."/>
      <w:lvlJc w:val="left"/>
      <w:pPr>
        <w:ind w:left="1770" w:hanging="360"/>
      </w:pPr>
      <w:rPr>
        <w:rFonts w:cs="Times New Roman" w:hint="default"/>
      </w:rPr>
    </w:lvl>
    <w:lvl w:ilvl="1" w:tplc="04070003" w:tentative="1">
      <w:start w:val="1"/>
      <w:numFmt w:val="bullet"/>
      <w:lvlText w:val="o"/>
      <w:lvlJc w:val="left"/>
      <w:pPr>
        <w:ind w:left="2490" w:hanging="360"/>
      </w:pPr>
      <w:rPr>
        <w:rFonts w:ascii="Courier New" w:hAnsi="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5">
    <w:nsid w:val="2E466645"/>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6">
    <w:nsid w:val="31C10358"/>
    <w:multiLevelType w:val="multilevel"/>
    <w:tmpl w:val="D740737A"/>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right"/>
      <w:pPr>
        <w:tabs>
          <w:tab w:val="num" w:pos="1021"/>
        </w:tabs>
        <w:ind w:left="1021" w:hanging="341"/>
      </w:pPr>
      <w:rPr>
        <w:rFonts w:cs="Times New Roman" w:hint="default"/>
      </w:rPr>
    </w:lvl>
    <w:lvl w:ilvl="3">
      <w:start w:val="1"/>
      <w:numFmt w:val="decimalZero"/>
      <w:lvlText w:val="%4."/>
      <w:lvlJc w:val="left"/>
      <w:pPr>
        <w:tabs>
          <w:tab w:val="num" w:pos="1361"/>
        </w:tabs>
        <w:ind w:left="1361" w:hanging="34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nsid w:val="36F76A3E"/>
    <w:multiLevelType w:val="multilevel"/>
    <w:tmpl w:val="C55612FE"/>
    <w:lvl w:ilvl="0">
      <w:start w:val="1"/>
      <w:numFmt w:val="bullet"/>
      <w:lvlText w:val=""/>
      <w:lvlJc w:val="left"/>
      <w:pPr>
        <w:tabs>
          <w:tab w:val="num" w:pos="340"/>
        </w:tabs>
        <w:ind w:left="340" w:hanging="283"/>
      </w:pPr>
      <w:rPr>
        <w:rFonts w:ascii="Symbol" w:hAnsi="Symbol" w:hint="default"/>
      </w:rPr>
    </w:lvl>
    <w:lvl w:ilvl="1">
      <w:start w:val="1"/>
      <w:numFmt w:val="bullet"/>
      <w:lvlText w:val=""/>
      <w:lvlJc w:val="left"/>
      <w:pPr>
        <w:tabs>
          <w:tab w:val="num" w:pos="680"/>
        </w:tabs>
        <w:ind w:left="680" w:hanging="283"/>
      </w:pPr>
      <w:rPr>
        <w:rFonts w:ascii="Symbol" w:hAnsi="Symbol" w:hint="default"/>
      </w:rPr>
    </w:lvl>
    <w:lvl w:ilvl="2">
      <w:start w:val="1"/>
      <w:numFmt w:val="bullet"/>
      <w:lvlText w:val=""/>
      <w:lvlJc w:val="left"/>
      <w:pPr>
        <w:tabs>
          <w:tab w:val="num" w:pos="1020"/>
        </w:tabs>
        <w:ind w:left="1020" w:hanging="283"/>
      </w:pPr>
      <w:rPr>
        <w:rFonts w:ascii="Symbol" w:hAnsi="Symbol" w:hint="default"/>
      </w:rPr>
    </w:lvl>
    <w:lvl w:ilvl="3">
      <w:start w:val="1"/>
      <w:numFmt w:val="bullet"/>
      <w:lvlText w:val=""/>
      <w:lvlJc w:val="left"/>
      <w:pPr>
        <w:tabs>
          <w:tab w:val="num" w:pos="1360"/>
        </w:tabs>
        <w:ind w:left="1360" w:hanging="283"/>
      </w:pPr>
      <w:rPr>
        <w:rFonts w:ascii="Symbol" w:hAnsi="Symbol" w:hint="default"/>
      </w:rPr>
    </w:lvl>
    <w:lvl w:ilvl="4">
      <w:start w:val="1"/>
      <w:numFmt w:val="bullet"/>
      <w:lvlText w:val=""/>
      <w:lvlJc w:val="left"/>
      <w:pPr>
        <w:tabs>
          <w:tab w:val="num" w:pos="1700"/>
        </w:tabs>
        <w:ind w:left="1700" w:hanging="283"/>
      </w:pPr>
      <w:rPr>
        <w:rFonts w:ascii="Symbol" w:hAnsi="Symbol" w:hint="default"/>
      </w:rPr>
    </w:lvl>
    <w:lvl w:ilvl="5">
      <w:start w:val="1"/>
      <w:numFmt w:val="bullet"/>
      <w:lvlText w:val=""/>
      <w:lvlJc w:val="left"/>
      <w:pPr>
        <w:tabs>
          <w:tab w:val="num" w:pos="2040"/>
        </w:tabs>
        <w:ind w:left="2040" w:hanging="283"/>
      </w:pPr>
      <w:rPr>
        <w:rFonts w:ascii="Symbol" w:hAnsi="Symbol" w:hint="default"/>
      </w:rPr>
    </w:lvl>
    <w:lvl w:ilvl="6">
      <w:start w:val="1"/>
      <w:numFmt w:val="bullet"/>
      <w:lvlText w:val=""/>
      <w:lvlJc w:val="left"/>
      <w:pPr>
        <w:tabs>
          <w:tab w:val="num" w:pos="2380"/>
        </w:tabs>
        <w:ind w:left="2380" w:hanging="283"/>
      </w:pPr>
      <w:rPr>
        <w:rFonts w:ascii="Symbol" w:hAnsi="Symbol" w:hint="default"/>
      </w:rPr>
    </w:lvl>
    <w:lvl w:ilvl="7">
      <w:start w:val="1"/>
      <w:numFmt w:val="bullet"/>
      <w:lvlText w:val=""/>
      <w:lvlJc w:val="left"/>
      <w:pPr>
        <w:tabs>
          <w:tab w:val="num" w:pos="2720"/>
        </w:tabs>
        <w:ind w:left="2720" w:hanging="283"/>
      </w:pPr>
      <w:rPr>
        <w:rFonts w:ascii="Symbol" w:hAnsi="Symbol" w:hint="default"/>
      </w:rPr>
    </w:lvl>
    <w:lvl w:ilvl="8">
      <w:start w:val="1"/>
      <w:numFmt w:val="bullet"/>
      <w:lvlText w:val=""/>
      <w:lvlJc w:val="left"/>
      <w:pPr>
        <w:tabs>
          <w:tab w:val="num" w:pos="3060"/>
        </w:tabs>
        <w:ind w:left="3060" w:hanging="283"/>
      </w:pPr>
      <w:rPr>
        <w:rFonts w:ascii="Symbol" w:hAnsi="Symbol" w:hint="default"/>
      </w:rPr>
    </w:lvl>
  </w:abstractNum>
  <w:abstractNum w:abstractNumId="8">
    <w:nsid w:val="3902322E"/>
    <w:multiLevelType w:val="hybridMultilevel"/>
    <w:tmpl w:val="914EC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B5E40C1"/>
    <w:multiLevelType w:val="hybridMultilevel"/>
    <w:tmpl w:val="C452EEBE"/>
    <w:lvl w:ilvl="0" w:tplc="748EDD64">
      <w:start w:val="1"/>
      <w:numFmt w:val="bullet"/>
      <w:pStyle w:val="08-HK-Brieftext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EF044EC"/>
    <w:multiLevelType w:val="multilevel"/>
    <w:tmpl w:val="D9DC65F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ind w:left="1440" w:hanging="360"/>
      </w:pPr>
      <w:rPr>
        <w:rFonts w:cs="Times New Roman" w:hint="default"/>
      </w:rPr>
    </w:lvl>
    <w:lvl w:ilvl="2">
      <w:start w:val="1"/>
      <w:numFmt w:val="decimalZero"/>
      <w:lvlText w:val="%3."/>
      <w:lvlJc w:val="right"/>
      <w:pPr>
        <w:ind w:left="2160" w:hanging="180"/>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440F262B"/>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12">
    <w:nsid w:val="5B981BDF"/>
    <w:multiLevelType w:val="hybridMultilevel"/>
    <w:tmpl w:val="0EB47650"/>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01">
      <w:start w:val="1"/>
      <w:numFmt w:val="bullet"/>
      <w:lvlText w:val=""/>
      <w:lvlJc w:val="left"/>
      <w:pPr>
        <w:ind w:left="1800" w:hanging="180"/>
      </w:pPr>
      <w:rPr>
        <w:rFonts w:ascii="Symbol" w:hAnsi="Symbol"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5D2C201C"/>
    <w:multiLevelType w:val="multilevel"/>
    <w:tmpl w:val="D9DC65F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ind w:left="1440" w:hanging="360"/>
      </w:pPr>
      <w:rPr>
        <w:rFonts w:cs="Times New Roman" w:hint="default"/>
      </w:rPr>
    </w:lvl>
    <w:lvl w:ilvl="2">
      <w:start w:val="1"/>
      <w:numFmt w:val="decimalZero"/>
      <w:lvlText w:val="%3."/>
      <w:lvlJc w:val="right"/>
      <w:pPr>
        <w:ind w:left="2160" w:hanging="180"/>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6164092C"/>
    <w:multiLevelType w:val="hybridMultilevel"/>
    <w:tmpl w:val="FFB68D3E"/>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63139D9"/>
    <w:multiLevelType w:val="multilevel"/>
    <w:tmpl w:val="807CBC8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righ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lowerLetter"/>
      <w:lvlText w:val="%5."/>
      <w:lvlJc w:val="left"/>
      <w:pPr>
        <w:tabs>
          <w:tab w:val="num" w:pos="1700"/>
        </w:tabs>
        <w:ind w:left="1700" w:hanging="340"/>
      </w:pPr>
      <w:rPr>
        <w:rFonts w:cs="Times New Roman" w:hint="default"/>
      </w:rPr>
    </w:lvl>
    <w:lvl w:ilvl="5">
      <w:start w:val="1"/>
      <w:numFmt w:val="lowerRoman"/>
      <w:lvlText w:val="%6."/>
      <w:lvlJc w:val="right"/>
      <w:pPr>
        <w:tabs>
          <w:tab w:val="num" w:pos="2040"/>
        </w:tabs>
        <w:ind w:left="2040" w:hanging="340"/>
      </w:pPr>
      <w:rPr>
        <w:rFonts w:cs="Times New Roman" w:hint="default"/>
      </w:rPr>
    </w:lvl>
    <w:lvl w:ilvl="6">
      <w:start w:val="1"/>
      <w:numFmt w:val="decimal"/>
      <w:lvlText w:val="%7."/>
      <w:lvlJc w:val="left"/>
      <w:pPr>
        <w:tabs>
          <w:tab w:val="num" w:pos="2380"/>
        </w:tabs>
        <w:ind w:left="2380" w:hanging="340"/>
      </w:pPr>
      <w:rPr>
        <w:rFonts w:cs="Times New Roman" w:hint="default"/>
      </w:rPr>
    </w:lvl>
    <w:lvl w:ilvl="7">
      <w:start w:val="1"/>
      <w:numFmt w:val="lowerLetter"/>
      <w:lvlText w:val="%8."/>
      <w:lvlJc w:val="left"/>
      <w:pPr>
        <w:tabs>
          <w:tab w:val="num" w:pos="2720"/>
        </w:tabs>
        <w:ind w:left="2720" w:hanging="340"/>
      </w:pPr>
      <w:rPr>
        <w:rFonts w:cs="Times New Roman" w:hint="default"/>
      </w:rPr>
    </w:lvl>
    <w:lvl w:ilvl="8">
      <w:start w:val="1"/>
      <w:numFmt w:val="lowerRoman"/>
      <w:lvlText w:val="%9."/>
      <w:lvlJc w:val="right"/>
      <w:pPr>
        <w:tabs>
          <w:tab w:val="num" w:pos="3060"/>
        </w:tabs>
        <w:ind w:left="3060" w:hanging="340"/>
      </w:pPr>
      <w:rPr>
        <w:rFonts w:cs="Times New Roman" w:hint="default"/>
      </w:rPr>
    </w:lvl>
  </w:abstractNum>
  <w:abstractNum w:abstractNumId="16">
    <w:nsid w:val="67946B90"/>
    <w:multiLevelType w:val="multilevel"/>
    <w:tmpl w:val="D9DC65F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ind w:left="1440" w:hanging="360"/>
      </w:pPr>
      <w:rPr>
        <w:rFonts w:cs="Times New Roman" w:hint="default"/>
      </w:rPr>
    </w:lvl>
    <w:lvl w:ilvl="2">
      <w:start w:val="1"/>
      <w:numFmt w:val="decimalZero"/>
      <w:lvlText w:val="%3."/>
      <w:lvlJc w:val="right"/>
      <w:pPr>
        <w:ind w:left="2160" w:hanging="180"/>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nsid w:val="6A66297B"/>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18">
    <w:nsid w:val="6A8B2998"/>
    <w:multiLevelType w:val="multilevel"/>
    <w:tmpl w:val="711A7E1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Restart w:val="0"/>
      <w:lvlText w:val="%3."/>
      <w:lvlJc w:val="right"/>
      <w:pPr>
        <w:tabs>
          <w:tab w:val="num" w:pos="1021"/>
        </w:tabs>
        <w:ind w:left="1021" w:hanging="341"/>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nsid w:val="72057C39"/>
    <w:multiLevelType w:val="hybridMultilevel"/>
    <w:tmpl w:val="EA80B31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4B5072B"/>
    <w:multiLevelType w:val="multilevel"/>
    <w:tmpl w:val="711A7E1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Restart w:val="0"/>
      <w:lvlText w:val="%3."/>
      <w:lvlJc w:val="right"/>
      <w:pPr>
        <w:tabs>
          <w:tab w:val="num" w:pos="1021"/>
        </w:tabs>
        <w:ind w:left="1021" w:hanging="341"/>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81B67AF"/>
    <w:multiLevelType w:val="multilevel"/>
    <w:tmpl w:val="2C32FA52"/>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tabs>
          <w:tab w:val="num" w:pos="680"/>
        </w:tabs>
        <w:ind w:left="680" w:hanging="340"/>
      </w:pPr>
      <w:rPr>
        <w:rFonts w:cs="Times New Roman" w:hint="default"/>
      </w:rPr>
    </w:lvl>
    <w:lvl w:ilvl="2">
      <w:start w:val="1"/>
      <w:numFmt w:val="decimalZero"/>
      <w:lvlText w:val="%3."/>
      <w:lvlJc w:val="left"/>
      <w:pPr>
        <w:tabs>
          <w:tab w:val="num" w:pos="1020"/>
        </w:tabs>
        <w:ind w:left="1020" w:hanging="340"/>
      </w:pPr>
      <w:rPr>
        <w:rFonts w:cs="Times New Roman" w:hint="default"/>
      </w:rPr>
    </w:lvl>
    <w:lvl w:ilvl="3">
      <w:start w:val="1"/>
      <w:numFmt w:val="decimalZero"/>
      <w:lvlText w:val="%4."/>
      <w:lvlJc w:val="left"/>
      <w:pPr>
        <w:tabs>
          <w:tab w:val="num" w:pos="1360"/>
        </w:tabs>
        <w:ind w:left="1360" w:hanging="340"/>
      </w:pPr>
      <w:rPr>
        <w:rFonts w:cs="Times New Roman" w:hint="default"/>
      </w:rPr>
    </w:lvl>
    <w:lvl w:ilvl="4">
      <w:start w:val="1"/>
      <w:numFmt w:val="decimalZero"/>
      <w:lvlText w:val="%5."/>
      <w:lvlJc w:val="left"/>
      <w:pPr>
        <w:tabs>
          <w:tab w:val="num" w:pos="1700"/>
        </w:tabs>
        <w:ind w:left="1700" w:hanging="340"/>
      </w:pPr>
      <w:rPr>
        <w:rFonts w:cs="Times New Roman" w:hint="default"/>
      </w:rPr>
    </w:lvl>
    <w:lvl w:ilvl="5">
      <w:start w:val="1"/>
      <w:numFmt w:val="decimalZero"/>
      <w:lvlText w:val="%6."/>
      <w:lvlJc w:val="left"/>
      <w:pPr>
        <w:tabs>
          <w:tab w:val="num" w:pos="2040"/>
        </w:tabs>
        <w:ind w:left="2040" w:hanging="340"/>
      </w:pPr>
      <w:rPr>
        <w:rFonts w:cs="Times New Roman" w:hint="default"/>
      </w:rPr>
    </w:lvl>
    <w:lvl w:ilvl="6">
      <w:start w:val="1"/>
      <w:numFmt w:val="decimalZero"/>
      <w:lvlText w:val="%7."/>
      <w:lvlJc w:val="left"/>
      <w:pPr>
        <w:tabs>
          <w:tab w:val="num" w:pos="2380"/>
        </w:tabs>
        <w:ind w:left="2380" w:hanging="340"/>
      </w:pPr>
      <w:rPr>
        <w:rFonts w:cs="Times New Roman" w:hint="default"/>
      </w:rPr>
    </w:lvl>
    <w:lvl w:ilvl="7">
      <w:start w:val="1"/>
      <w:numFmt w:val="decimalZero"/>
      <w:lvlText w:val="%8."/>
      <w:lvlJc w:val="left"/>
      <w:pPr>
        <w:tabs>
          <w:tab w:val="num" w:pos="2720"/>
        </w:tabs>
        <w:ind w:left="2720" w:hanging="340"/>
      </w:pPr>
      <w:rPr>
        <w:rFonts w:cs="Times New Roman" w:hint="default"/>
      </w:rPr>
    </w:lvl>
    <w:lvl w:ilvl="8">
      <w:start w:val="1"/>
      <w:numFmt w:val="decimalZero"/>
      <w:lvlText w:val="%9."/>
      <w:lvlJc w:val="left"/>
      <w:pPr>
        <w:tabs>
          <w:tab w:val="num" w:pos="3060"/>
        </w:tabs>
        <w:ind w:left="3060" w:hanging="340"/>
      </w:pPr>
      <w:rPr>
        <w:rFonts w:cs="Times New Roman" w:hint="default"/>
      </w:rPr>
    </w:lvl>
  </w:abstractNum>
  <w:abstractNum w:abstractNumId="22">
    <w:nsid w:val="79155F07"/>
    <w:multiLevelType w:val="hybridMultilevel"/>
    <w:tmpl w:val="C342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BC2540"/>
    <w:multiLevelType w:val="multilevel"/>
    <w:tmpl w:val="D9DC65FE"/>
    <w:lvl w:ilvl="0">
      <w:start w:val="1"/>
      <w:numFmt w:val="decimalZero"/>
      <w:lvlText w:val="%1."/>
      <w:lvlJc w:val="left"/>
      <w:pPr>
        <w:tabs>
          <w:tab w:val="num" w:pos="340"/>
        </w:tabs>
        <w:ind w:left="340" w:hanging="340"/>
      </w:pPr>
      <w:rPr>
        <w:rFonts w:cs="Times New Roman" w:hint="default"/>
      </w:rPr>
    </w:lvl>
    <w:lvl w:ilvl="1">
      <w:start w:val="1"/>
      <w:numFmt w:val="decimalZero"/>
      <w:lvlText w:val="%2."/>
      <w:lvlJc w:val="left"/>
      <w:pPr>
        <w:ind w:left="1440" w:hanging="360"/>
      </w:pPr>
      <w:rPr>
        <w:rFonts w:cs="Times New Roman" w:hint="default"/>
      </w:rPr>
    </w:lvl>
    <w:lvl w:ilvl="2">
      <w:start w:val="1"/>
      <w:numFmt w:val="decimalZero"/>
      <w:lvlText w:val="%3."/>
      <w:lvlJc w:val="right"/>
      <w:pPr>
        <w:ind w:left="2160" w:hanging="180"/>
      </w:pPr>
      <w:rPr>
        <w:rFonts w:cs="Times New Roman" w:hint="default"/>
      </w:rPr>
    </w:lvl>
    <w:lvl w:ilvl="3">
      <w:start w:val="1"/>
      <w:numFmt w:val="decimalZero"/>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9"/>
  </w:num>
  <w:num w:numId="2">
    <w:abstractNumId w:val="4"/>
  </w:num>
  <w:num w:numId="3">
    <w:abstractNumId w:val="8"/>
  </w:num>
  <w:num w:numId="4">
    <w:abstractNumId w:val="14"/>
  </w:num>
  <w:num w:numId="5">
    <w:abstractNumId w:val="2"/>
  </w:num>
  <w:num w:numId="6">
    <w:abstractNumId w:val="22"/>
  </w:num>
  <w:num w:numId="7">
    <w:abstractNumId w:val="13"/>
  </w:num>
  <w:num w:numId="8">
    <w:abstractNumId w:val="13"/>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lowerLetter"/>
        <w:lvlText w:val="%2."/>
        <w:lvlJc w:val="left"/>
        <w:pPr>
          <w:tabs>
            <w:tab w:val="num" w:pos="680"/>
          </w:tabs>
          <w:ind w:left="680" w:hanging="340"/>
        </w:pPr>
        <w:rPr>
          <w:rFonts w:cs="Times New Roman" w:hint="default"/>
        </w:rPr>
      </w:lvl>
    </w:lvlOverride>
    <w:lvlOverride w:ilvl="2">
      <w:lvl w:ilvl="2">
        <w:start w:val="1"/>
        <w:numFmt w:val="lowerRoman"/>
        <w:lvlText w:val="%3."/>
        <w:lvlJc w:val="right"/>
        <w:pPr>
          <w:tabs>
            <w:tab w:val="num" w:pos="1021"/>
          </w:tabs>
          <w:ind w:left="1021" w:hanging="341"/>
        </w:pPr>
        <w:rPr>
          <w:rFonts w:cs="Times New Roman" w:hint="default"/>
        </w:rPr>
      </w:lvl>
    </w:lvlOverride>
    <w:lvlOverride w:ilvl="3">
      <w:lvl w:ilvl="3">
        <w:start w:val="1"/>
        <w:numFmt w:val="decimal"/>
        <w:lvlText w:val="%4."/>
        <w:lvlJc w:val="left"/>
        <w:pPr>
          <w:tabs>
            <w:tab w:val="num" w:pos="1361"/>
          </w:tabs>
          <w:ind w:left="1361"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9">
    <w:abstractNumId w:val="13"/>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decimalZero"/>
        <w:lvlText w:val="%2."/>
        <w:lvlJc w:val="left"/>
        <w:pPr>
          <w:ind w:left="1440" w:hanging="360"/>
        </w:pPr>
        <w:rPr>
          <w:rFonts w:cs="Times New Roman" w:hint="default"/>
        </w:rPr>
      </w:lvl>
    </w:lvlOverride>
    <w:lvlOverride w:ilvl="2">
      <w:lvl w:ilvl="2">
        <w:start w:val="1"/>
        <w:numFmt w:val="decimalZero"/>
        <w:lvlText w:val="%3."/>
        <w:lvlJc w:val="right"/>
        <w:pPr>
          <w:ind w:left="2160" w:hanging="180"/>
        </w:pPr>
        <w:rPr>
          <w:rFonts w:cs="Times New Roman" w:hint="default"/>
        </w:rPr>
      </w:lvl>
    </w:lvlOverride>
    <w:lvlOverride w:ilvl="3">
      <w:lvl w:ilvl="3">
        <w:start w:val="1"/>
        <w:numFmt w:val="decimalZero"/>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0">
    <w:abstractNumId w:val="13"/>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decimalZero"/>
        <w:lvlText w:val="%2."/>
        <w:lvlJc w:val="left"/>
        <w:pPr>
          <w:tabs>
            <w:tab w:val="num" w:pos="680"/>
          </w:tabs>
          <w:ind w:left="680" w:hanging="340"/>
        </w:pPr>
        <w:rPr>
          <w:rFonts w:cs="Times New Roman" w:hint="default"/>
        </w:rPr>
      </w:lvl>
    </w:lvlOverride>
    <w:lvlOverride w:ilvl="2">
      <w:lvl w:ilvl="2">
        <w:start w:val="1"/>
        <w:numFmt w:val="decimalZero"/>
        <w:lvlText w:val="%3."/>
        <w:lvlJc w:val="right"/>
        <w:pPr>
          <w:ind w:left="2160" w:hanging="180"/>
        </w:pPr>
        <w:rPr>
          <w:rFonts w:cs="Times New Roman" w:hint="default"/>
        </w:rPr>
      </w:lvl>
    </w:lvlOverride>
    <w:lvlOverride w:ilvl="3">
      <w:lvl w:ilvl="3">
        <w:start w:val="1"/>
        <w:numFmt w:val="decimalZero"/>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1">
    <w:abstractNumId w:val="13"/>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decimalZero"/>
        <w:lvlText w:val="%2."/>
        <w:lvlJc w:val="left"/>
        <w:pPr>
          <w:tabs>
            <w:tab w:val="num" w:pos="680"/>
          </w:tabs>
          <w:ind w:left="680" w:hanging="340"/>
        </w:pPr>
        <w:rPr>
          <w:rFonts w:cs="Times New Roman" w:hint="default"/>
        </w:rPr>
      </w:lvl>
    </w:lvlOverride>
    <w:lvlOverride w:ilvl="2">
      <w:lvl w:ilvl="2">
        <w:start w:val="1"/>
        <w:numFmt w:val="decimalZero"/>
        <w:lvlText w:val="%3."/>
        <w:lvlJc w:val="right"/>
        <w:pPr>
          <w:tabs>
            <w:tab w:val="num" w:pos="1021"/>
          </w:tabs>
          <w:ind w:left="1021" w:hanging="341"/>
        </w:pPr>
        <w:rPr>
          <w:rFonts w:cs="Times New Roman" w:hint="default"/>
        </w:rPr>
      </w:lvl>
    </w:lvlOverride>
    <w:lvlOverride w:ilvl="3">
      <w:lvl w:ilvl="3">
        <w:start w:val="1"/>
        <w:numFmt w:val="decimalZero"/>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2">
    <w:abstractNumId w:val="13"/>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decimalZero"/>
        <w:lvlText w:val="%2."/>
        <w:lvlJc w:val="left"/>
        <w:pPr>
          <w:tabs>
            <w:tab w:val="num" w:pos="680"/>
          </w:tabs>
          <w:ind w:left="680" w:hanging="340"/>
        </w:pPr>
        <w:rPr>
          <w:rFonts w:cs="Times New Roman" w:hint="default"/>
        </w:rPr>
      </w:lvl>
    </w:lvlOverride>
    <w:lvlOverride w:ilvl="2">
      <w:lvl w:ilvl="2">
        <w:start w:val="1"/>
        <w:numFmt w:val="decimalZero"/>
        <w:lvlText w:val="%3."/>
        <w:lvlJc w:val="right"/>
        <w:pPr>
          <w:tabs>
            <w:tab w:val="num" w:pos="1021"/>
          </w:tabs>
          <w:ind w:left="1021" w:hanging="341"/>
        </w:pPr>
        <w:rPr>
          <w:rFonts w:cs="Times New Roman" w:hint="default"/>
        </w:rPr>
      </w:lvl>
    </w:lvlOverride>
    <w:lvlOverride w:ilvl="3">
      <w:lvl w:ilvl="3">
        <w:start w:val="1"/>
        <w:numFmt w:val="decimalZero"/>
        <w:lvlText w:val="%4."/>
        <w:lvlJc w:val="left"/>
        <w:pPr>
          <w:tabs>
            <w:tab w:val="num" w:pos="1361"/>
          </w:tabs>
          <w:ind w:left="1361" w:hanging="34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13">
    <w:abstractNumId w:val="20"/>
  </w:num>
  <w:num w:numId="14">
    <w:abstractNumId w:val="6"/>
  </w:num>
  <w:num w:numId="15">
    <w:abstractNumId w:val="15"/>
  </w:num>
  <w:num w:numId="16">
    <w:abstractNumId w:val="23"/>
  </w:num>
  <w:num w:numId="17">
    <w:abstractNumId w:val="10"/>
  </w:num>
  <w:num w:numId="18">
    <w:abstractNumId w:val="1"/>
  </w:num>
  <w:num w:numId="19">
    <w:abstractNumId w:val="18"/>
  </w:num>
  <w:num w:numId="20">
    <w:abstractNumId w:val="16"/>
  </w:num>
  <w:num w:numId="21">
    <w:abstractNumId w:val="16"/>
    <w:lvlOverride w:ilvl="0">
      <w:lvl w:ilvl="0">
        <w:start w:val="1"/>
        <w:numFmt w:val="decimalZero"/>
        <w:lvlText w:val="%1."/>
        <w:lvlJc w:val="left"/>
        <w:pPr>
          <w:tabs>
            <w:tab w:val="num" w:pos="340"/>
          </w:tabs>
          <w:ind w:left="340" w:hanging="340"/>
        </w:pPr>
        <w:rPr>
          <w:rFonts w:cs="Times New Roman" w:hint="default"/>
        </w:rPr>
      </w:lvl>
    </w:lvlOverride>
    <w:lvlOverride w:ilvl="1">
      <w:lvl w:ilvl="1">
        <w:start w:val="1"/>
        <w:numFmt w:val="decimalZero"/>
        <w:lvlText w:val="%2."/>
        <w:lvlJc w:val="left"/>
        <w:pPr>
          <w:tabs>
            <w:tab w:val="num" w:pos="680"/>
          </w:tabs>
          <w:ind w:left="680" w:hanging="340"/>
        </w:pPr>
        <w:rPr>
          <w:rFonts w:cs="Times New Roman" w:hint="default"/>
        </w:rPr>
      </w:lvl>
    </w:lvlOverride>
    <w:lvlOverride w:ilvl="2">
      <w:lvl w:ilvl="2">
        <w:start w:val="1"/>
        <w:numFmt w:val="decimalZero"/>
        <w:lvlText w:val="%3."/>
        <w:lvlJc w:val="right"/>
        <w:pPr>
          <w:tabs>
            <w:tab w:val="num" w:pos="1020"/>
          </w:tabs>
          <w:ind w:left="1020" w:hanging="340"/>
        </w:pPr>
        <w:rPr>
          <w:rFonts w:cs="Times New Roman" w:hint="default"/>
        </w:rPr>
      </w:lvl>
    </w:lvlOverride>
    <w:lvlOverride w:ilvl="3">
      <w:lvl w:ilvl="3">
        <w:start w:val="1"/>
        <w:numFmt w:val="decimalZero"/>
        <w:lvlText w:val="%4."/>
        <w:lvlJc w:val="left"/>
        <w:pPr>
          <w:tabs>
            <w:tab w:val="num" w:pos="1360"/>
          </w:tabs>
          <w:ind w:left="1360" w:hanging="340"/>
        </w:pPr>
        <w:rPr>
          <w:rFonts w:cs="Times New Roman" w:hint="default"/>
        </w:rPr>
      </w:lvl>
    </w:lvlOverride>
    <w:lvlOverride w:ilvl="4">
      <w:lvl w:ilvl="4">
        <w:start w:val="1"/>
        <w:numFmt w:val="decimalZero"/>
        <w:lvlText w:val="%5."/>
        <w:lvlJc w:val="left"/>
        <w:pPr>
          <w:tabs>
            <w:tab w:val="num" w:pos="1700"/>
          </w:tabs>
          <w:ind w:left="1700" w:hanging="340"/>
        </w:pPr>
        <w:rPr>
          <w:rFonts w:cs="Times New Roman" w:hint="default"/>
        </w:rPr>
      </w:lvl>
    </w:lvlOverride>
    <w:lvlOverride w:ilvl="5">
      <w:lvl w:ilvl="5">
        <w:start w:val="1"/>
        <w:numFmt w:val="decimalZero"/>
        <w:lvlText w:val="%6."/>
        <w:lvlJc w:val="right"/>
        <w:pPr>
          <w:tabs>
            <w:tab w:val="num" w:pos="2040"/>
          </w:tabs>
          <w:ind w:left="2040" w:hanging="340"/>
        </w:pPr>
        <w:rPr>
          <w:rFonts w:cs="Times New Roman" w:hint="default"/>
        </w:rPr>
      </w:lvl>
    </w:lvlOverride>
    <w:lvlOverride w:ilvl="6">
      <w:lvl w:ilvl="6">
        <w:start w:val="1"/>
        <w:numFmt w:val="decimalZero"/>
        <w:lvlText w:val="%7."/>
        <w:lvlJc w:val="left"/>
        <w:pPr>
          <w:tabs>
            <w:tab w:val="num" w:pos="2380"/>
          </w:tabs>
          <w:ind w:left="2380" w:hanging="340"/>
        </w:pPr>
        <w:rPr>
          <w:rFonts w:cs="Times New Roman" w:hint="default"/>
        </w:rPr>
      </w:lvl>
    </w:lvlOverride>
    <w:lvlOverride w:ilvl="7">
      <w:lvl w:ilvl="7">
        <w:start w:val="1"/>
        <w:numFmt w:val="decimalZero"/>
        <w:lvlText w:val="%8."/>
        <w:lvlJc w:val="left"/>
        <w:pPr>
          <w:tabs>
            <w:tab w:val="num" w:pos="2720"/>
          </w:tabs>
          <w:ind w:left="2720" w:hanging="340"/>
        </w:pPr>
        <w:rPr>
          <w:rFonts w:cs="Times New Roman" w:hint="default"/>
        </w:rPr>
      </w:lvl>
    </w:lvlOverride>
    <w:lvlOverride w:ilvl="8">
      <w:lvl w:ilvl="8">
        <w:start w:val="1"/>
        <w:numFmt w:val="decimalZero"/>
        <w:lvlText w:val="%9."/>
        <w:lvlJc w:val="right"/>
        <w:pPr>
          <w:tabs>
            <w:tab w:val="num" w:pos="3060"/>
          </w:tabs>
          <w:ind w:left="3060" w:hanging="340"/>
        </w:pPr>
        <w:rPr>
          <w:rFonts w:cs="Times New Roman" w:hint="default"/>
        </w:rPr>
      </w:lvl>
    </w:lvlOverride>
  </w:num>
  <w:num w:numId="22">
    <w:abstractNumId w:val="17"/>
  </w:num>
  <w:num w:numId="23">
    <w:abstractNumId w:val="19"/>
  </w:num>
  <w:num w:numId="24">
    <w:abstractNumId w:val="7"/>
  </w:num>
  <w:num w:numId="25">
    <w:abstractNumId w:val="3"/>
  </w:num>
  <w:num w:numId="26">
    <w:abstractNumId w:val="0"/>
  </w:num>
  <w:num w:numId="27">
    <w:abstractNumId w:val="11"/>
  </w:num>
  <w:num w:numId="28">
    <w:abstractNumId w:val="21"/>
  </w:num>
  <w:num w:numId="29">
    <w:abstractNumId w:val="5"/>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CC2"/>
    <w:rsid w:val="00003235"/>
    <w:rsid w:val="00016D7C"/>
    <w:rsid w:val="000200B2"/>
    <w:rsid w:val="00023732"/>
    <w:rsid w:val="00033F20"/>
    <w:rsid w:val="00051017"/>
    <w:rsid w:val="00062B3D"/>
    <w:rsid w:val="000819C1"/>
    <w:rsid w:val="000847E6"/>
    <w:rsid w:val="000A1015"/>
    <w:rsid w:val="000C36A7"/>
    <w:rsid w:val="000D1828"/>
    <w:rsid w:val="000D2608"/>
    <w:rsid w:val="000D6D95"/>
    <w:rsid w:val="000D70C0"/>
    <w:rsid w:val="000F0E29"/>
    <w:rsid w:val="00101DB4"/>
    <w:rsid w:val="00122CA4"/>
    <w:rsid w:val="00150A10"/>
    <w:rsid w:val="00162A1F"/>
    <w:rsid w:val="00162F4A"/>
    <w:rsid w:val="00175CA0"/>
    <w:rsid w:val="00182169"/>
    <w:rsid w:val="00190902"/>
    <w:rsid w:val="001948C6"/>
    <w:rsid w:val="00197CA4"/>
    <w:rsid w:val="001B0A8F"/>
    <w:rsid w:val="001F587C"/>
    <w:rsid w:val="0020278F"/>
    <w:rsid w:val="00203351"/>
    <w:rsid w:val="002226BB"/>
    <w:rsid w:val="0023247F"/>
    <w:rsid w:val="00262600"/>
    <w:rsid w:val="002671E2"/>
    <w:rsid w:val="00297801"/>
    <w:rsid w:val="002A488E"/>
    <w:rsid w:val="002B4409"/>
    <w:rsid w:val="002D6F07"/>
    <w:rsid w:val="002F235A"/>
    <w:rsid w:val="00310653"/>
    <w:rsid w:val="003214A7"/>
    <w:rsid w:val="00361313"/>
    <w:rsid w:val="003B16A4"/>
    <w:rsid w:val="003F1756"/>
    <w:rsid w:val="00425604"/>
    <w:rsid w:val="00451862"/>
    <w:rsid w:val="0045283E"/>
    <w:rsid w:val="004661F8"/>
    <w:rsid w:val="004A3812"/>
    <w:rsid w:val="004A7DA9"/>
    <w:rsid w:val="004C3715"/>
    <w:rsid w:val="004D4C7E"/>
    <w:rsid w:val="004D7DEA"/>
    <w:rsid w:val="004E2D9B"/>
    <w:rsid w:val="004F74EB"/>
    <w:rsid w:val="0050719D"/>
    <w:rsid w:val="00511B26"/>
    <w:rsid w:val="0055317E"/>
    <w:rsid w:val="0057431D"/>
    <w:rsid w:val="00584BCD"/>
    <w:rsid w:val="0058787B"/>
    <w:rsid w:val="005B099A"/>
    <w:rsid w:val="005C551D"/>
    <w:rsid w:val="005D67D1"/>
    <w:rsid w:val="005D700C"/>
    <w:rsid w:val="005E295B"/>
    <w:rsid w:val="005F5A8A"/>
    <w:rsid w:val="0060660E"/>
    <w:rsid w:val="00627811"/>
    <w:rsid w:val="0064689D"/>
    <w:rsid w:val="00654C21"/>
    <w:rsid w:val="006612A1"/>
    <w:rsid w:val="00686F20"/>
    <w:rsid w:val="00697CB9"/>
    <w:rsid w:val="006A1FFA"/>
    <w:rsid w:val="006A406F"/>
    <w:rsid w:val="006B0CEC"/>
    <w:rsid w:val="006B3BDD"/>
    <w:rsid w:val="006C40FF"/>
    <w:rsid w:val="00711ACE"/>
    <w:rsid w:val="00713A07"/>
    <w:rsid w:val="007205C8"/>
    <w:rsid w:val="007476A3"/>
    <w:rsid w:val="00763130"/>
    <w:rsid w:val="007866D8"/>
    <w:rsid w:val="007905B1"/>
    <w:rsid w:val="00790B14"/>
    <w:rsid w:val="00794E6D"/>
    <w:rsid w:val="007B3B28"/>
    <w:rsid w:val="007B4B91"/>
    <w:rsid w:val="007E37BB"/>
    <w:rsid w:val="007E7092"/>
    <w:rsid w:val="007F250E"/>
    <w:rsid w:val="007F2702"/>
    <w:rsid w:val="00833F51"/>
    <w:rsid w:val="008356AB"/>
    <w:rsid w:val="00842ABE"/>
    <w:rsid w:val="0084536F"/>
    <w:rsid w:val="008556AC"/>
    <w:rsid w:val="0086100B"/>
    <w:rsid w:val="0086440A"/>
    <w:rsid w:val="00865724"/>
    <w:rsid w:val="008669C8"/>
    <w:rsid w:val="00884211"/>
    <w:rsid w:val="008A3ED9"/>
    <w:rsid w:val="008D01F4"/>
    <w:rsid w:val="008F0AF0"/>
    <w:rsid w:val="008F49AB"/>
    <w:rsid w:val="00902FD4"/>
    <w:rsid w:val="009454E7"/>
    <w:rsid w:val="00951CD8"/>
    <w:rsid w:val="009653A2"/>
    <w:rsid w:val="00966019"/>
    <w:rsid w:val="009765E3"/>
    <w:rsid w:val="00980C31"/>
    <w:rsid w:val="0099189F"/>
    <w:rsid w:val="009A6109"/>
    <w:rsid w:val="009C2147"/>
    <w:rsid w:val="009D0E75"/>
    <w:rsid w:val="009D312B"/>
    <w:rsid w:val="009D49F6"/>
    <w:rsid w:val="009D64A3"/>
    <w:rsid w:val="009E5B6C"/>
    <w:rsid w:val="00A0717D"/>
    <w:rsid w:val="00A11CC2"/>
    <w:rsid w:val="00A16F08"/>
    <w:rsid w:val="00A3546E"/>
    <w:rsid w:val="00A470B2"/>
    <w:rsid w:val="00A550F8"/>
    <w:rsid w:val="00A92C0C"/>
    <w:rsid w:val="00AB59D3"/>
    <w:rsid w:val="00AD1836"/>
    <w:rsid w:val="00AF18D5"/>
    <w:rsid w:val="00B0152C"/>
    <w:rsid w:val="00B02FC5"/>
    <w:rsid w:val="00B037F0"/>
    <w:rsid w:val="00B224AD"/>
    <w:rsid w:val="00B47716"/>
    <w:rsid w:val="00B56C38"/>
    <w:rsid w:val="00B5745B"/>
    <w:rsid w:val="00BA46BB"/>
    <w:rsid w:val="00BA5227"/>
    <w:rsid w:val="00BA5C6F"/>
    <w:rsid w:val="00BB298D"/>
    <w:rsid w:val="00BB324E"/>
    <w:rsid w:val="00BB4E00"/>
    <w:rsid w:val="00BC3A47"/>
    <w:rsid w:val="00BC7A47"/>
    <w:rsid w:val="00BD1AAB"/>
    <w:rsid w:val="00BD1F6F"/>
    <w:rsid w:val="00BE352B"/>
    <w:rsid w:val="00C04E98"/>
    <w:rsid w:val="00C075DA"/>
    <w:rsid w:val="00C269BC"/>
    <w:rsid w:val="00C27C12"/>
    <w:rsid w:val="00C610D4"/>
    <w:rsid w:val="00C65E41"/>
    <w:rsid w:val="00C86F62"/>
    <w:rsid w:val="00C92A3D"/>
    <w:rsid w:val="00C948FB"/>
    <w:rsid w:val="00C96545"/>
    <w:rsid w:val="00C96F2E"/>
    <w:rsid w:val="00CE0A04"/>
    <w:rsid w:val="00CE389E"/>
    <w:rsid w:val="00CE768F"/>
    <w:rsid w:val="00CF1CFC"/>
    <w:rsid w:val="00CF7F0A"/>
    <w:rsid w:val="00D02707"/>
    <w:rsid w:val="00D133D4"/>
    <w:rsid w:val="00D21311"/>
    <w:rsid w:val="00D27A2B"/>
    <w:rsid w:val="00D31764"/>
    <w:rsid w:val="00D55CEB"/>
    <w:rsid w:val="00D61334"/>
    <w:rsid w:val="00DD3614"/>
    <w:rsid w:val="00DE1552"/>
    <w:rsid w:val="00E4167B"/>
    <w:rsid w:val="00E440ED"/>
    <w:rsid w:val="00E53A75"/>
    <w:rsid w:val="00E643F8"/>
    <w:rsid w:val="00E708E7"/>
    <w:rsid w:val="00E91E79"/>
    <w:rsid w:val="00EA1192"/>
    <w:rsid w:val="00EA3369"/>
    <w:rsid w:val="00EA3F36"/>
    <w:rsid w:val="00EC5207"/>
    <w:rsid w:val="00F40011"/>
    <w:rsid w:val="00F645EA"/>
    <w:rsid w:val="00F8486B"/>
    <w:rsid w:val="00FA2A59"/>
    <w:rsid w:val="00FA56C2"/>
    <w:rsid w:val="00FA7482"/>
    <w:rsid w:val="00FC4333"/>
    <w:rsid w:val="00FD3061"/>
    <w:rsid w:val="00FE46B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Calibri" w:hAnsi="Calibri Light"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iPriority="0" w:unhideWhenUsed="0"/>
    <w:lsdException w:name="footer" w:semiHidden="0" w:uiPriority="0" w:unhideWhenUsed="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semiHidden="0" w:uiPriority="0" w:unhideWhenUsed="0"/>
    <w:lsdException w:name="HTML Bottom of Form" w:semiHidden="0" w:uiPriority="0" w:unhideWhenUsed="0"/>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uiPriority="0" w:unhideWhenUsed="0"/>
    <w:lsdException w:name="annotation subject" w:locked="1"/>
    <w:lsdException w:name="No List" w:semiHidden="0" w:uiPriority="0" w:unhideWhenUsed="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iPriority="0" w:unhideWhenUsed="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ieftext"/>
    <w:qFormat/>
    <w:rsid w:val="00833F51"/>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HK-Anlage">
    <w:name w:val="11-HK-Anlage"/>
    <w:basedOn w:val="Normal"/>
    <w:link w:val="11-HK-AnlageZchn"/>
    <w:uiPriority w:val="99"/>
    <w:rsid w:val="00833F51"/>
    <w:pPr>
      <w:spacing w:before="420"/>
    </w:pPr>
  </w:style>
  <w:style w:type="paragraph" w:customStyle="1" w:styleId="01-HK-Adresszeile">
    <w:name w:val="01-HK-Adresszeile"/>
    <w:basedOn w:val="Footer"/>
    <w:uiPriority w:val="99"/>
    <w:rsid w:val="00833F51"/>
    <w:pPr>
      <w:framePr w:wrap="around" w:vAnchor="page" w:hAnchor="page" w:x="1419" w:y="2581"/>
      <w:spacing w:line="180" w:lineRule="exact"/>
    </w:pPr>
    <w:rPr>
      <w:sz w:val="15"/>
    </w:rPr>
  </w:style>
  <w:style w:type="paragraph" w:styleId="Footer">
    <w:name w:val="footer"/>
    <w:aliases w:val="HK-Fußzeile"/>
    <w:basedOn w:val="Normal"/>
    <w:link w:val="FooterChar"/>
    <w:uiPriority w:val="99"/>
    <w:semiHidden/>
    <w:locked/>
    <w:rsid w:val="00833F51"/>
    <w:pPr>
      <w:spacing w:line="168" w:lineRule="exact"/>
    </w:pPr>
    <w:rPr>
      <w:sz w:val="14"/>
    </w:rPr>
  </w:style>
  <w:style w:type="character" w:customStyle="1" w:styleId="FooterChar">
    <w:name w:val="Footer Char"/>
    <w:aliases w:val="HK-Fußzeile Char"/>
    <w:basedOn w:val="DefaultParagraphFont"/>
    <w:link w:val="Footer"/>
    <w:uiPriority w:val="99"/>
    <w:semiHidden/>
    <w:locked/>
    <w:rsid w:val="00833F51"/>
    <w:rPr>
      <w:rFonts w:eastAsia="Times New Roman" w:cs="Times New Roman"/>
      <w:sz w:val="20"/>
      <w:szCs w:val="20"/>
    </w:rPr>
  </w:style>
  <w:style w:type="paragraph" w:customStyle="1" w:styleId="EinfAbs">
    <w:name w:val="[Einf. Abs.]"/>
    <w:basedOn w:val="Normal"/>
    <w:uiPriority w:val="99"/>
    <w:semiHidden/>
    <w:locked/>
    <w:rsid w:val="00833F51"/>
    <w:pPr>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99"/>
    <w:locked/>
    <w:rsid w:val="00833F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HK-Amtbold">
    <w:name w:val="04-HK-Amt_bold"/>
    <w:basedOn w:val="Normal"/>
    <w:link w:val="04-HK-AmtboldZchn"/>
    <w:uiPriority w:val="99"/>
    <w:rsid w:val="00833F51"/>
    <w:pPr>
      <w:tabs>
        <w:tab w:val="right" w:pos="1060"/>
        <w:tab w:val="left" w:pos="1240"/>
      </w:tabs>
      <w:spacing w:line="240" w:lineRule="exact"/>
    </w:pPr>
    <w:rPr>
      <w:rFonts w:cs="Calibri-Bold"/>
      <w:b/>
      <w:bCs/>
    </w:rPr>
  </w:style>
  <w:style w:type="paragraph" w:customStyle="1" w:styleId="03-HK-Amtlight">
    <w:name w:val="03-HK-Amt _light"/>
    <w:basedOn w:val="Normal"/>
    <w:uiPriority w:val="99"/>
    <w:rsid w:val="00833F51"/>
    <w:pPr>
      <w:spacing w:line="220" w:lineRule="exact"/>
      <w:contextualSpacing/>
    </w:pPr>
  </w:style>
  <w:style w:type="paragraph" w:styleId="Header">
    <w:name w:val="header"/>
    <w:basedOn w:val="Normal"/>
    <w:link w:val="HeaderChar"/>
    <w:uiPriority w:val="99"/>
    <w:semiHidden/>
    <w:locked/>
    <w:rsid w:val="00833F51"/>
    <w:pPr>
      <w:tabs>
        <w:tab w:val="center" w:pos="4536"/>
        <w:tab w:val="right" w:pos="9072"/>
      </w:tabs>
    </w:pPr>
  </w:style>
  <w:style w:type="character" w:customStyle="1" w:styleId="HeaderChar">
    <w:name w:val="Header Char"/>
    <w:basedOn w:val="DefaultParagraphFont"/>
    <w:link w:val="Header"/>
    <w:uiPriority w:val="99"/>
    <w:semiHidden/>
    <w:locked/>
    <w:rsid w:val="00833F51"/>
    <w:rPr>
      <w:rFonts w:eastAsia="Times New Roman" w:cs="Times New Roman"/>
      <w:sz w:val="20"/>
      <w:szCs w:val="20"/>
    </w:rPr>
  </w:style>
  <w:style w:type="paragraph" w:customStyle="1" w:styleId="05-HK-Informationsblocklight">
    <w:name w:val="05-HK-Informationsblock_light"/>
    <w:basedOn w:val="Normal"/>
    <w:uiPriority w:val="99"/>
    <w:rsid w:val="00833F51"/>
    <w:pPr>
      <w:tabs>
        <w:tab w:val="right" w:pos="1060"/>
        <w:tab w:val="left" w:pos="1240"/>
      </w:tabs>
      <w:spacing w:line="220" w:lineRule="exact"/>
    </w:pPr>
    <w:rPr>
      <w:rFonts w:cs="Calibri-Light"/>
      <w:sz w:val="18"/>
      <w:szCs w:val="18"/>
    </w:rPr>
  </w:style>
  <w:style w:type="paragraph" w:customStyle="1" w:styleId="02-HK-Adresse">
    <w:name w:val="02-HK-Adresse"/>
    <w:basedOn w:val="Normal"/>
    <w:uiPriority w:val="99"/>
    <w:rsid w:val="00833F51"/>
    <w:pPr>
      <w:spacing w:line="240" w:lineRule="exact"/>
    </w:pPr>
  </w:style>
  <w:style w:type="paragraph" w:styleId="BalloonText">
    <w:name w:val="Balloon Text"/>
    <w:basedOn w:val="Normal"/>
    <w:link w:val="BalloonTextChar"/>
    <w:uiPriority w:val="99"/>
    <w:semiHidden/>
    <w:locked/>
    <w:rsid w:val="00833F5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33F51"/>
    <w:rPr>
      <w:rFonts w:ascii="Segoe UI" w:eastAsia="Times New Roman" w:hAnsi="Segoe UI" w:cs="Segoe UI"/>
      <w:sz w:val="18"/>
      <w:szCs w:val="18"/>
    </w:rPr>
  </w:style>
  <w:style w:type="paragraph" w:customStyle="1" w:styleId="06-HK-Betreff">
    <w:name w:val="06-HK-Betreff"/>
    <w:basedOn w:val="Normal"/>
    <w:uiPriority w:val="99"/>
    <w:rsid w:val="00833F51"/>
    <w:rPr>
      <w:b/>
    </w:rPr>
  </w:style>
  <w:style w:type="paragraph" w:customStyle="1" w:styleId="10-HK-BrieftextEinzug">
    <w:name w:val="10-HK-Brieftext Einzug"/>
    <w:basedOn w:val="Normal"/>
    <w:uiPriority w:val="99"/>
    <w:rsid w:val="00833F51"/>
    <w:pPr>
      <w:ind w:left="363"/>
    </w:pPr>
    <w:rPr>
      <w:lang w:val="en-GB"/>
    </w:rPr>
  </w:style>
  <w:style w:type="character" w:styleId="PlaceholderText">
    <w:name w:val="Placeholder Text"/>
    <w:basedOn w:val="DefaultParagraphFont"/>
    <w:uiPriority w:val="99"/>
    <w:semiHidden/>
    <w:locked/>
    <w:rsid w:val="00833F51"/>
    <w:rPr>
      <w:rFonts w:cs="Times New Roman"/>
      <w:color w:val="808080"/>
    </w:rPr>
  </w:style>
  <w:style w:type="character" w:customStyle="1" w:styleId="01-fett">
    <w:name w:val="01-fett"/>
    <w:basedOn w:val="DefaultParagraphFont"/>
    <w:uiPriority w:val="99"/>
    <w:rsid w:val="00833F51"/>
    <w:rPr>
      <w:rFonts w:ascii="Calibri Light" w:hAnsi="Calibri Light" w:cs="Times New Roman"/>
      <w:b/>
    </w:rPr>
  </w:style>
  <w:style w:type="character" w:customStyle="1" w:styleId="02-fettrot">
    <w:name w:val="02-fett rot"/>
    <w:basedOn w:val="01-fett"/>
    <w:uiPriority w:val="99"/>
    <w:rsid w:val="00833F51"/>
    <w:rPr>
      <w:color w:val="E83001"/>
    </w:rPr>
  </w:style>
  <w:style w:type="paragraph" w:customStyle="1" w:styleId="07-HK-Brieftextzentriert">
    <w:name w:val="07-HK-Brieftext zentriert"/>
    <w:basedOn w:val="Normal"/>
    <w:uiPriority w:val="99"/>
    <w:rsid w:val="00833F51"/>
    <w:pPr>
      <w:jc w:val="center"/>
    </w:pPr>
  </w:style>
  <w:style w:type="paragraph" w:customStyle="1" w:styleId="08-HK-BrieftextBullet">
    <w:name w:val="08-HK-Brieftext Bullet"/>
    <w:basedOn w:val="Normal"/>
    <w:uiPriority w:val="99"/>
    <w:rsid w:val="00833F51"/>
    <w:pPr>
      <w:numPr>
        <w:numId w:val="1"/>
      </w:numPr>
      <w:ind w:left="352" w:hanging="352"/>
      <w:contextualSpacing/>
    </w:pPr>
  </w:style>
  <w:style w:type="paragraph" w:customStyle="1" w:styleId="09-HK-BrieftextAufzhlung">
    <w:name w:val="09-HK-Brieftext Aufzählung"/>
    <w:basedOn w:val="08-HK-BrieftextBullet"/>
    <w:uiPriority w:val="99"/>
    <w:rsid w:val="00833F51"/>
    <w:pPr>
      <w:numPr>
        <w:numId w:val="2"/>
      </w:numPr>
      <w:ind w:left="350" w:hanging="350"/>
    </w:pPr>
  </w:style>
  <w:style w:type="character" w:customStyle="1" w:styleId="03-unterstreichen">
    <w:name w:val="03-unterstreichen"/>
    <w:basedOn w:val="DefaultParagraphFont"/>
    <w:uiPriority w:val="99"/>
    <w:rsid w:val="00833F51"/>
    <w:rPr>
      <w:rFonts w:cs="Times New Roman"/>
      <w:u w:val="single"/>
    </w:rPr>
  </w:style>
  <w:style w:type="character" w:customStyle="1" w:styleId="04-kursiv">
    <w:name w:val="04-kursiv"/>
    <w:basedOn w:val="DefaultParagraphFont"/>
    <w:uiPriority w:val="99"/>
    <w:rsid w:val="00833F51"/>
    <w:rPr>
      <w:rFonts w:cs="Times New Roman"/>
      <w:i/>
      <w:lang w:val="en-GB"/>
    </w:rPr>
  </w:style>
  <w:style w:type="character" w:customStyle="1" w:styleId="05-hochstellen">
    <w:name w:val="05-hoch stellen"/>
    <w:basedOn w:val="DefaultParagraphFont"/>
    <w:uiPriority w:val="99"/>
    <w:rsid w:val="00833F51"/>
    <w:rPr>
      <w:rFonts w:cs="Times New Roman"/>
      <w:vertAlign w:val="superscript"/>
      <w:lang w:val="en-GB"/>
    </w:rPr>
  </w:style>
  <w:style w:type="character" w:customStyle="1" w:styleId="06-tiefstellen">
    <w:name w:val="06-tief stellen"/>
    <w:basedOn w:val="DefaultParagraphFont"/>
    <w:uiPriority w:val="99"/>
    <w:rsid w:val="00833F51"/>
    <w:rPr>
      <w:rFonts w:cs="Times New Roman"/>
      <w:vertAlign w:val="subscript"/>
      <w:lang w:val="en-GB"/>
    </w:rPr>
  </w:style>
  <w:style w:type="character" w:customStyle="1" w:styleId="11-HK-AnlageZchn">
    <w:name w:val="11-HK-Anlage Zchn"/>
    <w:basedOn w:val="DefaultParagraphFont"/>
    <w:link w:val="11-HK-Anlage"/>
    <w:uiPriority w:val="99"/>
    <w:locked/>
    <w:rsid w:val="00833F51"/>
    <w:rPr>
      <w:rFonts w:eastAsia="Times New Roman" w:cs="Times New Roman"/>
      <w:sz w:val="20"/>
      <w:szCs w:val="20"/>
    </w:rPr>
  </w:style>
  <w:style w:type="paragraph" w:styleId="ListParagraph">
    <w:name w:val="List Paragraph"/>
    <w:basedOn w:val="Normal"/>
    <w:uiPriority w:val="99"/>
    <w:qFormat/>
    <w:locked/>
    <w:rsid w:val="00833F51"/>
    <w:pPr>
      <w:ind w:left="720"/>
      <w:contextualSpacing/>
    </w:pPr>
  </w:style>
  <w:style w:type="character" w:customStyle="1" w:styleId="04-HK-AmtboldZchn">
    <w:name w:val="04-HK-Amt_bold Zchn"/>
    <w:basedOn w:val="DefaultParagraphFont"/>
    <w:link w:val="04-HK-Amtbold"/>
    <w:uiPriority w:val="99"/>
    <w:locked/>
    <w:rsid w:val="00833F51"/>
    <w:rPr>
      <w:rFonts w:eastAsia="Times New Roman" w:cs="Calibri-Bold"/>
      <w:b/>
      <w:bCs/>
      <w:sz w:val="20"/>
      <w:szCs w:val="20"/>
    </w:rPr>
  </w:style>
  <w:style w:type="character" w:styleId="Hyperlink">
    <w:name w:val="Hyperlink"/>
    <w:basedOn w:val="DefaultParagraphFont"/>
    <w:uiPriority w:val="99"/>
    <w:locked/>
    <w:rsid w:val="00654C21"/>
    <w:rPr>
      <w:rFonts w:cs="Times New Roman"/>
      <w:color w:val="0563C1"/>
      <w:u w:val="single"/>
    </w:rPr>
  </w:style>
  <w:style w:type="paragraph" w:styleId="FootnoteText">
    <w:name w:val="footnote text"/>
    <w:basedOn w:val="Normal"/>
    <w:link w:val="FootnoteTextChar"/>
    <w:uiPriority w:val="99"/>
    <w:semiHidden/>
    <w:locked/>
    <w:rsid w:val="00654C21"/>
    <w:rPr>
      <w:sz w:val="20"/>
    </w:rPr>
  </w:style>
  <w:style w:type="character" w:customStyle="1" w:styleId="FootnoteTextChar">
    <w:name w:val="Footnote Text Char"/>
    <w:basedOn w:val="DefaultParagraphFont"/>
    <w:link w:val="FootnoteText"/>
    <w:uiPriority w:val="99"/>
    <w:semiHidden/>
    <w:locked/>
    <w:rsid w:val="00654C21"/>
    <w:rPr>
      <w:rFonts w:eastAsia="Times New Roman" w:cs="Times New Roman"/>
      <w:sz w:val="20"/>
      <w:szCs w:val="20"/>
    </w:rPr>
  </w:style>
  <w:style w:type="character" w:styleId="FootnoteReference">
    <w:name w:val="footnote reference"/>
    <w:basedOn w:val="DefaultParagraphFont"/>
    <w:uiPriority w:val="99"/>
    <w:semiHidden/>
    <w:locked/>
    <w:rsid w:val="00654C21"/>
    <w:rPr>
      <w:rFonts w:cs="Times New Roman"/>
      <w:vertAlign w:val="superscript"/>
    </w:rPr>
  </w:style>
  <w:style w:type="character" w:styleId="FollowedHyperlink">
    <w:name w:val="FollowedHyperlink"/>
    <w:basedOn w:val="DefaultParagraphFont"/>
    <w:uiPriority w:val="99"/>
    <w:semiHidden/>
    <w:locked/>
    <w:rsid w:val="00C04E98"/>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1138377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bauleitplanung@hohenlohekreis.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ai.kit.edu/1650.php" TargetMode="External"/><Relationship Id="rId1" Type="http://schemas.openxmlformats.org/officeDocument/2006/relationships/hyperlink" Target="https://www.geoportal-bw.de/documents/20147/0/Leitfaden_Bauleitpl&#228;ne_GDI-BW_2018-12-04+V_2_5.pdf%23page=2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Vorlagen\Brief_Hohenlohekreis_nurKopf-%20und%20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Brief_Hohenlohekreis_nurKopf- und Fußzeile.dotx</Template>
  <TotalTime>0</TotalTime>
  <Pages>1</Pages>
  <Words>429</Words>
  <Characters>2708</Characters>
  <Application>Microsoft Office Outlook</Application>
  <DocSecurity>0</DocSecurity>
  <Lines>0</Lines>
  <Paragraphs>0</Paragraphs>
  <ScaleCrop>false</ScaleCrop>
  <Company>Landratsamt Hohenlohekreis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Völkner, Andre</dc:creator>
  <cp:keywords/>
  <dc:description/>
  <cp:lastModifiedBy>HOKIS2</cp:lastModifiedBy>
  <cp:revision>3</cp:revision>
  <cp:lastPrinted>2019-11-18T10:07:00Z</cp:lastPrinted>
  <dcterms:created xsi:type="dcterms:W3CDTF">2019-11-25T15:01:00Z</dcterms:created>
  <dcterms:modified xsi:type="dcterms:W3CDTF">2020-02-25T13:47:00Z</dcterms:modified>
</cp:coreProperties>
</file>